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A44A" w14:textId="77777777" w:rsidR="00C57451" w:rsidRPr="002A02FE" w:rsidRDefault="00C57451">
      <w:pPr>
        <w:rPr>
          <w:rFonts w:asciiTheme="minorHAnsi" w:hAnsiTheme="minorHAnsi" w:cstheme="minorHAnsi"/>
          <w:sz w:val="28"/>
        </w:rPr>
      </w:pPr>
      <w:r w:rsidRPr="002A02FE">
        <w:rPr>
          <w:rFonts w:asciiTheme="minorHAnsi" w:hAnsiTheme="minorHAnsi" w:cstheme="minorHAnsi"/>
          <w:sz w:val="28"/>
        </w:rPr>
        <w:t>VALTAKIRJA</w:t>
      </w:r>
    </w:p>
    <w:p w14:paraId="1C0F894C" w14:textId="77777777" w:rsidR="00C57451" w:rsidRPr="002A02FE" w:rsidRDefault="00C57451">
      <w:pPr>
        <w:rPr>
          <w:rFonts w:asciiTheme="minorHAnsi" w:hAnsiTheme="minorHAnsi" w:cstheme="minorHAnsi"/>
        </w:rPr>
      </w:pPr>
    </w:p>
    <w:p w14:paraId="1B12D6FE" w14:textId="77777777" w:rsidR="00C57451" w:rsidRPr="002A02FE" w:rsidRDefault="00C57451">
      <w:pPr>
        <w:rPr>
          <w:rFonts w:asciiTheme="minorHAnsi" w:hAnsiTheme="minorHAnsi" w:cstheme="minorHAnsi"/>
        </w:rPr>
      </w:pPr>
      <w:r w:rsidRPr="002A02FE">
        <w:rPr>
          <w:rFonts w:asciiTheme="minorHAnsi" w:hAnsiTheme="minorHAnsi" w:cstheme="minorHAnsi"/>
        </w:rPr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614"/>
        <w:gridCol w:w="1842"/>
      </w:tblGrid>
      <w:tr w:rsidR="00C57451" w:rsidRPr="002A02FE" w14:paraId="2C4DA192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3" w:type="dxa"/>
          </w:tcPr>
          <w:p w14:paraId="3CCE9275" w14:textId="77777777" w:rsidR="00C57451" w:rsidRPr="002A02FE" w:rsidRDefault="00C57451">
            <w:pPr>
              <w:rPr>
                <w:rFonts w:asciiTheme="minorHAnsi" w:hAnsiTheme="minorHAnsi" w:cstheme="minorHAnsi"/>
                <w:sz w:val="20"/>
              </w:rPr>
            </w:pPr>
            <w:r w:rsidRPr="002A02FE">
              <w:rPr>
                <w:rFonts w:asciiTheme="minorHAnsi" w:hAnsiTheme="minorHAnsi" w:cstheme="minorHAnsi"/>
                <w:sz w:val="20"/>
              </w:rPr>
              <w:t>Tällä valtakirjalla valtuutan/valtuutamme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BD57795" w14:textId="77777777" w:rsidR="00C57451" w:rsidRPr="002A02FE" w:rsidRDefault="00C57451">
            <w:pPr>
              <w:rPr>
                <w:rFonts w:asciiTheme="minorHAnsi" w:hAnsiTheme="minorHAnsi" w:cstheme="minorHAnsi"/>
                <w:sz w:val="20"/>
              </w:rPr>
            </w:pPr>
            <w:r w:rsidRPr="002A02F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Pr="002A02F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A02FE">
              <w:rPr>
                <w:rFonts w:asciiTheme="minorHAnsi" w:hAnsiTheme="minorHAnsi" w:cstheme="minorHAnsi"/>
                <w:sz w:val="20"/>
              </w:rPr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596A3E" w14:textId="77777777" w:rsidR="00C57451" w:rsidRPr="002A02FE" w:rsidRDefault="00C57451">
            <w:pPr>
              <w:rPr>
                <w:rFonts w:asciiTheme="minorHAnsi" w:hAnsiTheme="minorHAnsi" w:cstheme="minorHAnsi"/>
                <w:sz w:val="20"/>
              </w:rPr>
            </w:pPr>
            <w:r w:rsidRPr="002A02F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2A02F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A02FE">
              <w:rPr>
                <w:rFonts w:asciiTheme="minorHAnsi" w:hAnsiTheme="minorHAnsi" w:cstheme="minorHAnsi"/>
                <w:sz w:val="20"/>
              </w:rPr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C57451" w:rsidRPr="002A02FE" w14:paraId="1392B403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3" w:type="dxa"/>
          </w:tcPr>
          <w:p w14:paraId="393C17BC" w14:textId="77777777" w:rsidR="00C57451" w:rsidRPr="002A02FE" w:rsidRDefault="00C5745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14" w:type="dxa"/>
          </w:tcPr>
          <w:p w14:paraId="51675BE4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(Henkilön nimi)</w:t>
            </w:r>
          </w:p>
        </w:tc>
        <w:tc>
          <w:tcPr>
            <w:tcW w:w="1842" w:type="dxa"/>
          </w:tcPr>
          <w:p w14:paraId="053D1672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(Henkilötunnus)</w:t>
            </w:r>
          </w:p>
        </w:tc>
      </w:tr>
      <w:tr w:rsidR="00CC4503" w:rsidRPr="002A02FE" w14:paraId="515D49B9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183" w:type="dxa"/>
          </w:tcPr>
          <w:p w14:paraId="7E108B16" w14:textId="77777777" w:rsidR="00CC4503" w:rsidRPr="002A02FE" w:rsidRDefault="00CC4503">
            <w:pPr>
              <w:rPr>
                <w:rFonts w:asciiTheme="minorHAnsi" w:hAnsiTheme="minorHAnsi" w:cstheme="minorHAnsi"/>
                <w:sz w:val="20"/>
              </w:rPr>
            </w:pPr>
            <w:r w:rsidRPr="002A02FE">
              <w:rPr>
                <w:rFonts w:asciiTheme="minorHAnsi" w:hAnsiTheme="minorHAnsi" w:cstheme="minorHAnsi"/>
                <w:sz w:val="20"/>
              </w:rPr>
              <w:t>allekirjoittamaan puolestani/ puolestamme</w:t>
            </w:r>
          </w:p>
        </w:tc>
        <w:bookmarkStart w:id="2" w:name="Teksti8"/>
        <w:tc>
          <w:tcPr>
            <w:tcW w:w="3614" w:type="dxa"/>
            <w:tcBorders>
              <w:bottom w:val="single" w:sz="4" w:space="0" w:color="auto"/>
            </w:tcBorders>
          </w:tcPr>
          <w:p w14:paraId="5BB4CD71" w14:textId="77777777" w:rsidR="00CC4503" w:rsidRPr="002A02FE" w:rsidRDefault="00CC4503">
            <w:pPr>
              <w:rPr>
                <w:rFonts w:asciiTheme="minorHAnsi" w:hAnsiTheme="minorHAnsi" w:cstheme="minorHAnsi"/>
                <w:sz w:val="20"/>
              </w:rPr>
            </w:pPr>
            <w:r w:rsidRPr="002A02F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default w:val="liittymissopimuksen siirtosopimuksen"/>
                  </w:textInput>
                </w:ffData>
              </w:fldChar>
            </w:r>
            <w:r w:rsidRPr="002A02F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A02FE">
              <w:rPr>
                <w:rFonts w:asciiTheme="minorHAnsi" w:hAnsiTheme="minorHAnsi" w:cstheme="minorHAnsi"/>
                <w:sz w:val="20"/>
              </w:rPr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liittymissopimuksen siirtosopimuksen</w:t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23A4B08" w14:textId="77777777" w:rsidR="00CC4503" w:rsidRPr="002A02FE" w:rsidRDefault="00CC4503">
            <w:pPr>
              <w:rPr>
                <w:rFonts w:asciiTheme="minorHAnsi" w:hAnsiTheme="minorHAnsi" w:cstheme="minorHAnsi"/>
                <w:sz w:val="20"/>
              </w:rPr>
            </w:pPr>
            <w:r w:rsidRPr="002A02F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2A02F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A02FE">
              <w:rPr>
                <w:rFonts w:asciiTheme="minorHAnsi" w:hAnsiTheme="minorHAnsi" w:cstheme="minorHAnsi"/>
                <w:sz w:val="20"/>
              </w:rPr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</w:tr>
      <w:tr w:rsidR="00C57451" w:rsidRPr="002A02FE" w14:paraId="23625EAC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3" w:type="dxa"/>
          </w:tcPr>
          <w:p w14:paraId="02E2138E" w14:textId="77777777" w:rsidR="00C57451" w:rsidRPr="002A02FE" w:rsidRDefault="00C5745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14" w:type="dxa"/>
          </w:tcPr>
          <w:p w14:paraId="3614DDCB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(Sopimuksen nimi/sopimusten nimet)</w:t>
            </w:r>
          </w:p>
        </w:tc>
        <w:tc>
          <w:tcPr>
            <w:tcW w:w="1842" w:type="dxa"/>
          </w:tcPr>
          <w:p w14:paraId="598D78DB" w14:textId="77777777" w:rsidR="00C57451" w:rsidRPr="002A02FE" w:rsidRDefault="00CC4503">
            <w:pPr>
              <w:rPr>
                <w:rFonts w:asciiTheme="minorHAnsi" w:hAnsiTheme="minorHAnsi" w:cstheme="minorHAnsi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(Sopimuksen numero)</w:t>
            </w:r>
          </w:p>
        </w:tc>
      </w:tr>
      <w:tr w:rsidR="00C57451" w:rsidRPr="002A02FE" w14:paraId="6F8E6460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3" w:type="dxa"/>
          </w:tcPr>
          <w:p w14:paraId="0FD6C2A8" w14:textId="00FD6CB4" w:rsidR="00C57451" w:rsidRPr="002A02FE" w:rsidRDefault="002A02FE">
            <w:pPr>
              <w:rPr>
                <w:rFonts w:asciiTheme="minorHAnsi" w:hAnsiTheme="minorHAnsi" w:cstheme="minorHAnsi"/>
                <w:sz w:val="20"/>
              </w:rPr>
            </w:pPr>
            <w:r w:rsidRPr="002A02FE">
              <w:rPr>
                <w:rFonts w:asciiTheme="minorHAnsi" w:hAnsiTheme="minorHAnsi" w:cstheme="minorHAnsi"/>
                <w:sz w:val="20"/>
              </w:rPr>
              <w:t>Kajave</w:t>
            </w:r>
            <w:r w:rsidR="00BD4F5B" w:rsidRPr="002A02FE">
              <w:rPr>
                <w:rFonts w:asciiTheme="minorHAnsi" w:hAnsiTheme="minorHAnsi" w:cstheme="minorHAnsi"/>
                <w:sz w:val="20"/>
              </w:rPr>
              <w:t xml:space="preserve"> Oy:n </w:t>
            </w:r>
            <w:r w:rsidR="00C57451" w:rsidRPr="002A02FE">
              <w:rPr>
                <w:rFonts w:asciiTheme="minorHAnsi" w:hAnsiTheme="minorHAnsi" w:cstheme="minorHAnsi"/>
                <w:sz w:val="20"/>
              </w:rPr>
              <w:t>kanssa.</w:t>
            </w:r>
          </w:p>
          <w:p w14:paraId="3CF65629" w14:textId="77777777" w:rsidR="00C57451" w:rsidRPr="002A02FE" w:rsidRDefault="00C5745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14" w:type="dxa"/>
          </w:tcPr>
          <w:p w14:paraId="51544666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91D994A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  <w:tr w:rsidR="00C57451" w:rsidRPr="002A02FE" w14:paraId="5FCCF46B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3" w:type="dxa"/>
          </w:tcPr>
          <w:p w14:paraId="44ADB56E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</w:tcPr>
          <w:p w14:paraId="57160EDB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444D5DB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  <w:tr w:rsidR="00C57451" w:rsidRPr="002A02FE" w14:paraId="5D6B41E4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3" w:type="dxa"/>
            <w:tcBorders>
              <w:bottom w:val="single" w:sz="4" w:space="0" w:color="auto"/>
            </w:tcBorders>
          </w:tcPr>
          <w:p w14:paraId="54C9A01C" w14:textId="77777777" w:rsidR="00C57451" w:rsidRPr="002A02FE" w:rsidRDefault="00C57451">
            <w:pPr>
              <w:rPr>
                <w:rFonts w:asciiTheme="minorHAnsi" w:hAnsiTheme="minorHAnsi" w:cstheme="minorHAnsi"/>
                <w:sz w:val="20"/>
              </w:rPr>
            </w:pPr>
            <w:r w:rsidRPr="002A02F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2A02F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A02FE">
              <w:rPr>
                <w:rFonts w:asciiTheme="minorHAnsi" w:hAnsiTheme="minorHAnsi" w:cstheme="minorHAnsi"/>
                <w:sz w:val="20"/>
              </w:rPr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A02F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  <w:tc>
          <w:tcPr>
            <w:tcW w:w="3614" w:type="dxa"/>
          </w:tcPr>
          <w:p w14:paraId="561039F2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78BE8B5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  <w:tr w:rsidR="00C57451" w:rsidRPr="002A02FE" w14:paraId="65CF413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3" w:type="dxa"/>
          </w:tcPr>
          <w:p w14:paraId="76CBB55F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Paikka ja päiväys</w:t>
            </w:r>
          </w:p>
        </w:tc>
        <w:tc>
          <w:tcPr>
            <w:tcW w:w="3614" w:type="dxa"/>
          </w:tcPr>
          <w:p w14:paraId="7FF9ECC7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1FD8475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  <w:tr w:rsidR="00C57451" w:rsidRPr="002A02FE" w14:paraId="1429F67D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3" w:type="dxa"/>
          </w:tcPr>
          <w:p w14:paraId="5B05A41C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</w:tcPr>
          <w:p w14:paraId="0275AACE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7265223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</w:tbl>
    <w:p w14:paraId="28E1E7DD" w14:textId="77777777" w:rsidR="00C57451" w:rsidRPr="002A02FE" w:rsidRDefault="00C57451">
      <w:pPr>
        <w:rPr>
          <w:rFonts w:asciiTheme="minorHAnsi" w:hAnsiTheme="minorHAnsi" w:cstheme="minorHAnsi"/>
          <w:sz w:val="20"/>
        </w:rPr>
      </w:pPr>
    </w:p>
    <w:p w14:paraId="7D88C393" w14:textId="77777777" w:rsidR="00C57451" w:rsidRPr="002A02FE" w:rsidRDefault="00C57451">
      <w:pPr>
        <w:jc w:val="both"/>
        <w:rPr>
          <w:rFonts w:asciiTheme="minorHAnsi" w:hAnsiTheme="minorHAnsi" w:cstheme="minorHAnsi"/>
          <w:b/>
          <w:sz w:val="20"/>
        </w:rPr>
      </w:pPr>
    </w:p>
    <w:p w14:paraId="02C3EABF" w14:textId="77777777" w:rsidR="00C57451" w:rsidRPr="002A02FE" w:rsidRDefault="00C57451">
      <w:pPr>
        <w:jc w:val="both"/>
        <w:rPr>
          <w:rFonts w:asciiTheme="minorHAnsi" w:hAnsiTheme="minorHAnsi" w:cstheme="minorHAnsi"/>
          <w:sz w:val="20"/>
        </w:rPr>
      </w:pPr>
      <w:r w:rsidRPr="002A02FE">
        <w:rPr>
          <w:rFonts w:asciiTheme="minorHAnsi" w:hAnsiTheme="minorHAnsi" w:cstheme="minorHAnsi"/>
          <w:b/>
          <w:sz w:val="20"/>
        </w:rPr>
        <w:t>Valtuuttaja(t)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2835"/>
      </w:tblGrid>
      <w:tr w:rsidR="00C57451" w:rsidRPr="002A02FE" w14:paraId="12347A86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31115D1B" w14:textId="77777777" w:rsidR="00C57451" w:rsidRPr="002A02FE" w:rsidRDefault="00C57451">
            <w:pPr>
              <w:ind w:left="-1346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14:paraId="022DA5BD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C3BEE5F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  <w:tr w:rsidR="00C57451" w:rsidRPr="002A02FE" w14:paraId="14EF259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812" w:type="dxa"/>
          </w:tcPr>
          <w:p w14:paraId="024D2027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 xml:space="preserve">Allekirjoitus ja nimen selvennys </w:t>
            </w:r>
          </w:p>
        </w:tc>
        <w:tc>
          <w:tcPr>
            <w:tcW w:w="992" w:type="dxa"/>
          </w:tcPr>
          <w:p w14:paraId="63D737DB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14:paraId="5286B589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Henkilötunnus</w:t>
            </w:r>
          </w:p>
        </w:tc>
      </w:tr>
      <w:tr w:rsidR="00C57451" w:rsidRPr="002A02FE" w14:paraId="391DFAD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3582872C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14:paraId="6B8870FB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C6350C1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  <w:tr w:rsidR="00C57451" w:rsidRPr="002A02FE" w14:paraId="1BAF60A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812" w:type="dxa"/>
          </w:tcPr>
          <w:p w14:paraId="4E2C03C2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Allekirjoitus ja nimen selvennys</w:t>
            </w:r>
          </w:p>
        </w:tc>
        <w:tc>
          <w:tcPr>
            <w:tcW w:w="992" w:type="dxa"/>
          </w:tcPr>
          <w:p w14:paraId="09990F88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14:paraId="4FF59704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Henkilötunnus</w:t>
            </w:r>
          </w:p>
        </w:tc>
      </w:tr>
      <w:tr w:rsidR="00C57451" w:rsidRPr="002A02FE" w14:paraId="11C18456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321BA53C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14:paraId="699EBBF9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99E1CBF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  <w:tr w:rsidR="00C57451" w:rsidRPr="002A02FE" w14:paraId="5F55360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812" w:type="dxa"/>
          </w:tcPr>
          <w:p w14:paraId="47FE8C84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Allekirjoitus ja nimen selvennys</w:t>
            </w:r>
          </w:p>
        </w:tc>
        <w:tc>
          <w:tcPr>
            <w:tcW w:w="992" w:type="dxa"/>
          </w:tcPr>
          <w:p w14:paraId="0B61836A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14:paraId="36FB3CB8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Henkilötunnus</w:t>
            </w:r>
          </w:p>
        </w:tc>
      </w:tr>
      <w:tr w:rsidR="00C57451" w:rsidRPr="002A02FE" w14:paraId="2C188CA8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6307C7C5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14:paraId="3C87C71A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FEE17EC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  <w:tr w:rsidR="00C57451" w:rsidRPr="002A02FE" w14:paraId="5B9AA78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812" w:type="dxa"/>
          </w:tcPr>
          <w:p w14:paraId="44D8CD4A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Allekirjoitus ja nimen selvennys</w:t>
            </w:r>
          </w:p>
        </w:tc>
        <w:tc>
          <w:tcPr>
            <w:tcW w:w="992" w:type="dxa"/>
          </w:tcPr>
          <w:p w14:paraId="4C487BEE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14:paraId="13C73075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Henkilötunnus</w:t>
            </w:r>
          </w:p>
        </w:tc>
      </w:tr>
      <w:tr w:rsidR="00C57451" w:rsidRPr="002A02FE" w14:paraId="229B10D9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571AF57C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14:paraId="40487C66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7D9338A" w14:textId="77777777" w:rsidR="00C57451" w:rsidRPr="002A02FE" w:rsidRDefault="00C57451">
            <w:pPr>
              <w:rPr>
                <w:rFonts w:asciiTheme="minorHAnsi" w:hAnsiTheme="minorHAnsi" w:cstheme="minorHAnsi"/>
              </w:rPr>
            </w:pPr>
          </w:p>
        </w:tc>
      </w:tr>
      <w:tr w:rsidR="00C57451" w:rsidRPr="002A02FE" w14:paraId="1D46BF3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812" w:type="dxa"/>
          </w:tcPr>
          <w:p w14:paraId="31E214E6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Allekirjoitus ja nimen selvennys</w:t>
            </w:r>
          </w:p>
        </w:tc>
        <w:tc>
          <w:tcPr>
            <w:tcW w:w="992" w:type="dxa"/>
          </w:tcPr>
          <w:p w14:paraId="49487AA5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14:paraId="7C95E387" w14:textId="77777777" w:rsidR="00C57451" w:rsidRPr="002A02FE" w:rsidRDefault="00C57451">
            <w:pPr>
              <w:rPr>
                <w:rFonts w:asciiTheme="minorHAnsi" w:hAnsiTheme="minorHAnsi" w:cstheme="minorHAnsi"/>
                <w:sz w:val="16"/>
              </w:rPr>
            </w:pPr>
            <w:r w:rsidRPr="002A02FE">
              <w:rPr>
                <w:rFonts w:asciiTheme="minorHAnsi" w:hAnsiTheme="minorHAnsi" w:cstheme="minorHAnsi"/>
                <w:sz w:val="16"/>
              </w:rPr>
              <w:t>Henkilötunnus</w:t>
            </w:r>
          </w:p>
        </w:tc>
      </w:tr>
    </w:tbl>
    <w:p w14:paraId="3E223630" w14:textId="77777777" w:rsidR="00C57451" w:rsidRPr="002A02FE" w:rsidRDefault="00C57451">
      <w:pPr>
        <w:rPr>
          <w:rFonts w:asciiTheme="minorHAnsi" w:hAnsiTheme="minorHAnsi" w:cstheme="minorHAnsi"/>
        </w:rPr>
      </w:pPr>
    </w:p>
    <w:sectPr w:rsidR="00C57451" w:rsidRPr="002A02FE" w:rsidSect="00C57451">
      <w:pgSz w:w="11906" w:h="16838" w:code="9"/>
      <w:pgMar w:top="2268" w:right="1134" w:bottom="1418" w:left="1134" w:header="737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2FE"/>
    <w:rsid w:val="001A1FCD"/>
    <w:rsid w:val="002A02FE"/>
    <w:rsid w:val="006A37F6"/>
    <w:rsid w:val="00725AD9"/>
    <w:rsid w:val="009D3050"/>
    <w:rsid w:val="00AF4BD7"/>
    <w:rsid w:val="00BD4F5B"/>
    <w:rsid w:val="00C57451"/>
    <w:rsid w:val="00CC4503"/>
    <w:rsid w:val="00F91660"/>
    <w:rsid w:val="00F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F21E9"/>
  <w15:chartTrackingRefBased/>
  <w15:docId w15:val="{5E5E36BE-24C3-4AE4-8969-600FC1CC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ket\V&#228;liaikainen\Valta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Valtakirja.dot</Template>
  <TotalTime>2</TotalTime>
  <Pages>1</Pages>
  <Words>72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KAS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Kettunen, Jaana</dc:creator>
  <cp:keywords/>
  <cp:lastModifiedBy>Kettunen, Jaana</cp:lastModifiedBy>
  <cp:revision>1</cp:revision>
  <cp:lastPrinted>2001-06-01T10:36:00Z</cp:lastPrinted>
  <dcterms:created xsi:type="dcterms:W3CDTF">2021-04-01T12:26:00Z</dcterms:created>
  <dcterms:modified xsi:type="dcterms:W3CDTF">2021-04-01T12:28:00Z</dcterms:modified>
</cp:coreProperties>
</file>